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BFC" w:rsidRDefault="00624BFC">
      <w:bookmarkStart w:id="0" w:name="_GoBack"/>
      <w:bookmarkEnd w:id="0"/>
    </w:p>
    <w:p w:rsidR="00624BFC" w:rsidRDefault="00624BFC"/>
    <w:p w:rsidR="00624BFC" w:rsidRDefault="00624BFC"/>
    <w:p w:rsidR="00624BFC" w:rsidRDefault="007858E5">
      <w:pPr>
        <w:ind w:firstLine="708"/>
        <w:jc w:val="both"/>
      </w:pPr>
      <w:r>
        <w:t>Don/Doña ………………………………………………………….</w:t>
      </w:r>
    </w:p>
    <w:p w:rsidR="00624BFC" w:rsidRDefault="007858E5">
      <w:pPr>
        <w:jc w:val="both"/>
      </w:pPr>
      <w:r>
        <w:t xml:space="preserve">Mayor de edad, con D.N.I. </w:t>
      </w:r>
      <w:proofErr w:type="spellStart"/>
      <w:r>
        <w:t>nº</w:t>
      </w:r>
      <w:proofErr w:type="spellEnd"/>
      <w:r>
        <w:t xml:space="preserve"> ………………………</w:t>
      </w:r>
      <w:proofErr w:type="gramStart"/>
      <w:r>
        <w:t>…….</w:t>
      </w:r>
      <w:proofErr w:type="gramEnd"/>
      <w:r>
        <w:t>, con domicilio en ……………………………………………………………………………., número de teléfono……………………….. y correo electrónico………………………………………………………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624BFC" w:rsidRDefault="00624BFC">
      <w:pPr>
        <w:jc w:val="both"/>
      </w:pPr>
    </w:p>
    <w:p w:rsidR="00624BFC" w:rsidRDefault="007858E5">
      <w:pPr>
        <w:jc w:val="center"/>
        <w:rPr>
          <w:b/>
        </w:rPr>
      </w:pPr>
      <w:r>
        <w:rPr>
          <w:b/>
        </w:rPr>
        <w:t>EXPONE</w:t>
      </w:r>
    </w:p>
    <w:p w:rsidR="00624BFC" w:rsidRDefault="00624BFC">
      <w:pPr>
        <w:jc w:val="both"/>
        <w:rPr>
          <w:b/>
        </w:rPr>
      </w:pPr>
    </w:p>
    <w:p w:rsidR="00624BFC" w:rsidRDefault="007858E5">
      <w:pPr>
        <w:ind w:firstLine="708"/>
        <w:jc w:val="both"/>
      </w:pPr>
      <w:r>
        <w:t xml:space="preserve">Que soy </w:t>
      </w:r>
      <w:r>
        <w:t>propietario de la parcela ………. Del polígono …</w:t>
      </w:r>
      <w:proofErr w:type="gramStart"/>
      <w:r>
        <w:t>…….</w:t>
      </w:r>
      <w:proofErr w:type="gramEnd"/>
      <w:r>
        <w:t>. de Beire. Dicha parcela fue afectada por las inundaciones del Río Cidacos del día 9 de julio de 2019.</w:t>
      </w:r>
    </w:p>
    <w:p w:rsidR="00624BFC" w:rsidRDefault="00624BFC">
      <w:pPr>
        <w:jc w:val="both"/>
      </w:pPr>
    </w:p>
    <w:p w:rsidR="00624BFC" w:rsidRDefault="007858E5">
      <w:pPr>
        <w:jc w:val="center"/>
        <w:rPr>
          <w:b/>
        </w:rPr>
      </w:pPr>
      <w:r>
        <w:rPr>
          <w:b/>
        </w:rPr>
        <w:t>AUTORIZO</w:t>
      </w:r>
    </w:p>
    <w:p w:rsidR="00624BFC" w:rsidRDefault="00624BFC">
      <w:pPr>
        <w:jc w:val="both"/>
        <w:rPr>
          <w:b/>
        </w:rPr>
      </w:pPr>
    </w:p>
    <w:p w:rsidR="00624BFC" w:rsidRDefault="007858E5">
      <w:pPr>
        <w:jc w:val="both"/>
      </w:pPr>
      <w:r>
        <w:tab/>
      </w:r>
      <w:r>
        <w:rPr>
          <w:b/>
        </w:rPr>
        <w:t>A que el Consorcio de Compensación de Seguros facilite al Ayuntamiento de Beire, información</w:t>
      </w:r>
      <w:r>
        <w:rPr>
          <w:b/>
        </w:rPr>
        <w:t xml:space="preserve"> relativa a la tasación de los daños sufridos y de la indemnización correspondiente.</w:t>
      </w:r>
    </w:p>
    <w:p w:rsidR="00624BFC" w:rsidRDefault="00624BFC">
      <w:pPr>
        <w:jc w:val="both"/>
      </w:pPr>
    </w:p>
    <w:p w:rsidR="00624BFC" w:rsidRDefault="007858E5">
      <w:pPr>
        <w:ind w:firstLine="708"/>
        <w:jc w:val="both"/>
      </w:pPr>
      <w:r>
        <w:t xml:space="preserve">Y para que así conste y sirva a los efectos oportunos, y más concretamente para la </w:t>
      </w:r>
      <w:r>
        <w:rPr>
          <w:b/>
        </w:rPr>
        <w:t>exención del Impuesto de Contribución Territorial del año 2019 en el Ayuntamiento de Be</w:t>
      </w:r>
      <w:r>
        <w:rPr>
          <w:b/>
        </w:rPr>
        <w:t>ire</w:t>
      </w:r>
      <w:r>
        <w:t>, lo firmo en Beire a …</w:t>
      </w:r>
      <w:proofErr w:type="gramStart"/>
      <w:r>
        <w:t>…….</w:t>
      </w:r>
      <w:proofErr w:type="gramEnd"/>
      <w:r>
        <w:t>. de ………………………. De 2019.</w:t>
      </w:r>
    </w:p>
    <w:sectPr w:rsidR="00624BFC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858E5">
      <w:pPr>
        <w:spacing w:after="0" w:line="240" w:lineRule="auto"/>
      </w:pPr>
      <w:r>
        <w:separator/>
      </w:r>
    </w:p>
  </w:endnote>
  <w:endnote w:type="continuationSeparator" w:id="0">
    <w:p w:rsidR="00000000" w:rsidRDefault="00785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858E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7858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24BFC"/>
    <w:rsid w:val="00624BFC"/>
    <w:rsid w:val="0078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D9296-2CB3-4C3A-9080-AF5667A6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Gabriel Uriarte Toledo</cp:lastModifiedBy>
  <cp:revision>2</cp:revision>
  <cp:lastPrinted>2019-09-12T10:25:00Z</cp:lastPrinted>
  <dcterms:created xsi:type="dcterms:W3CDTF">2019-09-16T14:10:00Z</dcterms:created>
  <dcterms:modified xsi:type="dcterms:W3CDTF">2019-09-16T14:10:00Z</dcterms:modified>
</cp:coreProperties>
</file>